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34" w:rsidRPr="00676C8A" w:rsidRDefault="00D21F34">
      <w:pPr>
        <w:rPr>
          <w:rFonts w:ascii="Times" w:hAnsi="Times"/>
          <w:sz w:val="24"/>
          <w:szCs w:val="24"/>
        </w:rPr>
      </w:pPr>
    </w:p>
    <w:p w:rsidR="001E320C" w:rsidRPr="00CA3EAC" w:rsidRDefault="005A0B2C" w:rsidP="005A0B2C">
      <w:pPr>
        <w:jc w:val="right"/>
        <w:rPr>
          <w:rFonts w:ascii="Times New Roman" w:hAnsi="Times New Roman"/>
          <w:sz w:val="24"/>
          <w:szCs w:val="24"/>
        </w:rPr>
      </w:pPr>
      <w:r w:rsidRPr="00CA3EAC">
        <w:rPr>
          <w:rFonts w:ascii="Times New Roman" w:hAnsi="Times New Roman"/>
          <w:sz w:val="24"/>
          <w:szCs w:val="24"/>
        </w:rPr>
        <w:t>Załącznik nr 5 do SWKO</w:t>
      </w:r>
    </w:p>
    <w:p w:rsidR="001E320C" w:rsidRPr="00AD244B" w:rsidRDefault="001E320C">
      <w:pPr>
        <w:rPr>
          <w:rFonts w:ascii="Times New Roman" w:hAnsi="Times New Roman"/>
          <w:sz w:val="24"/>
          <w:szCs w:val="24"/>
        </w:rPr>
      </w:pPr>
    </w:p>
    <w:p w:rsidR="001E320C" w:rsidRPr="00AD244B" w:rsidRDefault="001E320C">
      <w:pPr>
        <w:rPr>
          <w:rFonts w:ascii="Times New Roman" w:hAnsi="Times New Roman"/>
          <w:sz w:val="24"/>
          <w:szCs w:val="24"/>
        </w:rPr>
      </w:pPr>
    </w:p>
    <w:p w:rsidR="008E1C5B" w:rsidRPr="00AD244B" w:rsidRDefault="00074153">
      <w:pPr>
        <w:rPr>
          <w:rFonts w:ascii="Times New Roman" w:hAnsi="Times New Roman"/>
          <w:b/>
          <w:sz w:val="24"/>
          <w:szCs w:val="24"/>
        </w:rPr>
      </w:pPr>
      <w:r w:rsidRPr="00AD244B">
        <w:rPr>
          <w:rFonts w:ascii="Times New Roman" w:hAnsi="Times New Roman"/>
          <w:b/>
          <w:sz w:val="24"/>
          <w:szCs w:val="24"/>
        </w:rPr>
        <w:t xml:space="preserve">Warunki techniczne </w:t>
      </w:r>
      <w:r w:rsidR="00D21F34" w:rsidRPr="00AD244B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D21F34" w:rsidRPr="00AD244B">
        <w:rPr>
          <w:rFonts w:ascii="Times New Roman" w:hAnsi="Times New Roman"/>
          <w:b/>
          <w:sz w:val="24"/>
          <w:szCs w:val="24"/>
        </w:rPr>
        <w:t>teleradiologii</w:t>
      </w:r>
      <w:proofErr w:type="spellEnd"/>
      <w:r w:rsidR="00D21F34" w:rsidRPr="00AD244B">
        <w:rPr>
          <w:rFonts w:ascii="Times New Roman" w:hAnsi="Times New Roman"/>
          <w:b/>
          <w:sz w:val="24"/>
          <w:szCs w:val="24"/>
        </w:rPr>
        <w:t xml:space="preserve"> </w:t>
      </w:r>
      <w:r w:rsidR="0013197F" w:rsidRPr="00AD244B">
        <w:rPr>
          <w:rFonts w:ascii="Times New Roman" w:hAnsi="Times New Roman"/>
          <w:b/>
          <w:sz w:val="24"/>
          <w:szCs w:val="24"/>
        </w:rPr>
        <w:t>.</w:t>
      </w:r>
    </w:p>
    <w:p w:rsidR="004E48EF" w:rsidRPr="00AD244B" w:rsidRDefault="0060696C" w:rsidP="000A076C">
      <w:pPr>
        <w:pStyle w:val="Kolorowalistaakcent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8E1C5B" w:rsidRPr="00AD244B">
        <w:rPr>
          <w:rFonts w:ascii="Times New Roman" w:hAnsi="Times New Roman"/>
          <w:sz w:val="24"/>
          <w:szCs w:val="24"/>
        </w:rPr>
        <w:t xml:space="preserve"> posiada RIS</w:t>
      </w:r>
      <w:r w:rsidR="004E48EF" w:rsidRPr="00AD244B">
        <w:rPr>
          <w:rFonts w:ascii="Times New Roman" w:hAnsi="Times New Roman"/>
          <w:sz w:val="24"/>
          <w:szCs w:val="24"/>
        </w:rPr>
        <w:t xml:space="preserve">/PACS firmy </w:t>
      </w:r>
      <w:proofErr w:type="spellStart"/>
      <w:r w:rsidR="004E48EF" w:rsidRPr="00AD244B">
        <w:rPr>
          <w:rFonts w:ascii="Times New Roman" w:hAnsi="Times New Roman"/>
          <w:sz w:val="24"/>
          <w:szCs w:val="24"/>
        </w:rPr>
        <w:t>Pixel</w:t>
      </w:r>
      <w:proofErr w:type="spellEnd"/>
      <w:r w:rsidR="008E1C5B" w:rsidRPr="00AD244B">
        <w:rPr>
          <w:rFonts w:ascii="Times New Roman" w:hAnsi="Times New Roman"/>
          <w:sz w:val="24"/>
          <w:szCs w:val="24"/>
        </w:rPr>
        <w:t xml:space="preserve"> </w:t>
      </w:r>
      <w:r w:rsidR="006648C6" w:rsidRPr="00AD244B">
        <w:rPr>
          <w:rFonts w:ascii="Times New Roman" w:hAnsi="Times New Roman"/>
          <w:sz w:val="24"/>
          <w:szCs w:val="24"/>
        </w:rPr>
        <w:t>z Łodzi.</w:t>
      </w:r>
    </w:p>
    <w:p w:rsidR="000A076C" w:rsidRPr="00AD244B" w:rsidRDefault="0060696C" w:rsidP="000A076C">
      <w:pPr>
        <w:pStyle w:val="Kolorowalistaakcent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8E1C5B" w:rsidRPr="00AD244B">
        <w:rPr>
          <w:rFonts w:ascii="Times New Roman" w:hAnsi="Times New Roman"/>
          <w:sz w:val="24"/>
          <w:szCs w:val="24"/>
        </w:rPr>
        <w:t xml:space="preserve"> posiada </w:t>
      </w:r>
      <w:r w:rsidR="000A076C" w:rsidRPr="00AD244B">
        <w:rPr>
          <w:rFonts w:ascii="Times New Roman" w:hAnsi="Times New Roman"/>
          <w:sz w:val="24"/>
          <w:szCs w:val="24"/>
        </w:rPr>
        <w:t xml:space="preserve">router brzegowy </w:t>
      </w:r>
      <w:proofErr w:type="spellStart"/>
      <w:r w:rsidR="000A076C" w:rsidRPr="00AD244B">
        <w:rPr>
          <w:rFonts w:ascii="Times New Roman" w:hAnsi="Times New Roman"/>
          <w:sz w:val="24"/>
          <w:szCs w:val="24"/>
        </w:rPr>
        <w:t>FortGate</w:t>
      </w:r>
      <w:proofErr w:type="spellEnd"/>
      <w:r w:rsidR="000A076C" w:rsidRPr="00AD244B">
        <w:rPr>
          <w:rFonts w:ascii="Times New Roman" w:hAnsi="Times New Roman"/>
          <w:sz w:val="24"/>
          <w:szCs w:val="24"/>
        </w:rPr>
        <w:t xml:space="preserve"> z VPN przez </w:t>
      </w:r>
      <w:proofErr w:type="spellStart"/>
      <w:r w:rsidR="000A076C" w:rsidRPr="00AD244B">
        <w:rPr>
          <w:rFonts w:ascii="Times New Roman" w:hAnsi="Times New Roman"/>
          <w:sz w:val="24"/>
          <w:szCs w:val="24"/>
        </w:rPr>
        <w:t>FortiClient</w:t>
      </w:r>
      <w:proofErr w:type="spellEnd"/>
      <w:r w:rsidR="000A076C" w:rsidRPr="00AD244B">
        <w:rPr>
          <w:rFonts w:ascii="Times New Roman" w:hAnsi="Times New Roman"/>
          <w:sz w:val="24"/>
          <w:szCs w:val="24"/>
        </w:rPr>
        <w:t xml:space="preserve"> do zestawienia tuneli szyfrowanych za pomocą</w:t>
      </w:r>
      <w:r w:rsidR="006648C6" w:rsidRPr="00AD244B">
        <w:rPr>
          <w:rFonts w:ascii="Times New Roman" w:hAnsi="Times New Roman"/>
          <w:sz w:val="24"/>
          <w:szCs w:val="24"/>
        </w:rPr>
        <w:t xml:space="preserve"> dedykowanego oprogramowania lub poprzez IPSEC</w:t>
      </w:r>
      <w:r w:rsidR="000A076C" w:rsidRPr="00AD244B">
        <w:rPr>
          <w:rFonts w:ascii="Times New Roman" w:hAnsi="Times New Roman"/>
          <w:sz w:val="24"/>
          <w:szCs w:val="24"/>
        </w:rPr>
        <w:t>.</w:t>
      </w:r>
    </w:p>
    <w:p w:rsidR="004E48EF" w:rsidRPr="00AD244B" w:rsidRDefault="0060696C" w:rsidP="000A076C">
      <w:pPr>
        <w:pStyle w:val="Kolorowalistaakcent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3B296A" w:rsidRPr="00AD244B">
        <w:rPr>
          <w:rFonts w:ascii="Times New Roman" w:hAnsi="Times New Roman"/>
          <w:sz w:val="24"/>
          <w:szCs w:val="24"/>
        </w:rPr>
        <w:t xml:space="preserve"> posiada łącze na adresie dedykowanym </w:t>
      </w:r>
      <w:r w:rsidR="000A076C" w:rsidRPr="00AD244B">
        <w:rPr>
          <w:rFonts w:ascii="Times New Roman" w:hAnsi="Times New Roman"/>
          <w:sz w:val="24"/>
          <w:szCs w:val="24"/>
        </w:rPr>
        <w:t xml:space="preserve">synchronicznie </w:t>
      </w:r>
      <w:r w:rsidR="004E48EF" w:rsidRPr="00AD244B">
        <w:rPr>
          <w:rFonts w:ascii="Times New Roman" w:hAnsi="Times New Roman"/>
          <w:sz w:val="24"/>
          <w:szCs w:val="24"/>
        </w:rPr>
        <w:t xml:space="preserve">min </w:t>
      </w:r>
      <w:r w:rsidR="003B296A" w:rsidRPr="00AD244B">
        <w:rPr>
          <w:rFonts w:ascii="Times New Roman" w:hAnsi="Times New Roman"/>
          <w:sz w:val="24"/>
          <w:szCs w:val="24"/>
        </w:rPr>
        <w:t>1</w:t>
      </w:r>
      <w:r w:rsidR="000A076C" w:rsidRPr="00AD244B">
        <w:rPr>
          <w:rFonts w:ascii="Times New Roman" w:hAnsi="Times New Roman"/>
          <w:sz w:val="24"/>
          <w:szCs w:val="24"/>
        </w:rPr>
        <w:t>0</w:t>
      </w:r>
      <w:r w:rsidR="003B296A" w:rsidRPr="00AD244B">
        <w:rPr>
          <w:rFonts w:ascii="Times New Roman" w:hAnsi="Times New Roman"/>
          <w:sz w:val="24"/>
          <w:szCs w:val="24"/>
        </w:rPr>
        <w:t xml:space="preserve"> MB, </w:t>
      </w:r>
    </w:p>
    <w:p w:rsidR="00826B11" w:rsidRPr="00AD244B" w:rsidRDefault="00E73ED6" w:rsidP="000A076C">
      <w:pPr>
        <w:pStyle w:val="Kolorowalistaakcent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D244B">
        <w:rPr>
          <w:rFonts w:ascii="Times New Roman" w:hAnsi="Times New Roman"/>
          <w:sz w:val="24"/>
          <w:szCs w:val="24"/>
        </w:rPr>
        <w:t xml:space="preserve">Badania do opisu byłyby zlecane  </w:t>
      </w:r>
      <w:r w:rsidR="00826B11" w:rsidRPr="00AD244B">
        <w:rPr>
          <w:rFonts w:ascii="Times New Roman" w:hAnsi="Times New Roman"/>
          <w:sz w:val="24"/>
          <w:szCs w:val="24"/>
        </w:rPr>
        <w:t>przez cała dobę w robocze i święta.</w:t>
      </w:r>
    </w:p>
    <w:p w:rsidR="004E48EF" w:rsidRPr="00AD244B" w:rsidRDefault="0060696C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wymaga przesyłania drogą elektroni</w:t>
      </w:r>
      <w:r w:rsidR="006A2BF8" w:rsidRPr="00AD244B">
        <w:rPr>
          <w:rFonts w:ascii="Times New Roman" w:hAnsi="Times New Roman"/>
          <w:sz w:val="24"/>
          <w:szCs w:val="24"/>
          <w:lang w:eastAsia="pl-PL"/>
        </w:rPr>
        <w:t>czną do przyjmującego zamówienie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oraz odbioru tą samą drogą wykonanych 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>opisów w formacie zgodnym z obowiązującymi przepisami.</w:t>
      </w:r>
    </w:p>
    <w:p w:rsidR="004E48EF" w:rsidRPr="00AD244B" w:rsidRDefault="0060696C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nie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 dopuszcza wymiany systemó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w PACS/RIS. </w:t>
      </w:r>
    </w:p>
    <w:p w:rsidR="004E48EF" w:rsidRPr="00AD244B" w:rsidRDefault="00676C8A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>Zakres minimum dotyczą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cy integracji posiadanego systemu 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ExPACS</w:t>
      </w:r>
      <w:proofErr w:type="spellEnd"/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/RIS 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Chazon</w:t>
      </w:r>
      <w:proofErr w:type="spellEnd"/>
      <w:r w:rsidR="00E22C94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z Oferowanym Systemem 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Teleradiologii</w:t>
      </w:r>
      <w:proofErr w:type="spellEnd"/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E48EF" w:rsidRPr="00AD244B" w:rsidRDefault="004E48EF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>W rama</w:t>
      </w:r>
      <w:r w:rsidR="005A0B2C" w:rsidRPr="00AD244B">
        <w:rPr>
          <w:rFonts w:ascii="Times New Roman" w:hAnsi="Times New Roman"/>
          <w:sz w:val="24"/>
          <w:szCs w:val="24"/>
          <w:lang w:eastAsia="pl-PL"/>
        </w:rPr>
        <w:t>ch koniecznej integracji systemó</w:t>
      </w:r>
      <w:r w:rsidRPr="00AD244B">
        <w:rPr>
          <w:rFonts w:ascii="Times New Roman" w:hAnsi="Times New Roman"/>
          <w:sz w:val="24"/>
          <w:szCs w:val="24"/>
          <w:lang w:eastAsia="pl-PL"/>
        </w:rPr>
        <w:t>w PACS i RIS firmy PIXEL Technology oraz System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u </w:t>
      </w:r>
      <w:proofErr w:type="spellStart"/>
      <w:r w:rsidR="00676C8A" w:rsidRPr="00AD244B">
        <w:rPr>
          <w:rFonts w:ascii="Times New Roman" w:hAnsi="Times New Roman"/>
          <w:sz w:val="24"/>
          <w:szCs w:val="24"/>
          <w:lang w:eastAsia="pl-PL"/>
        </w:rPr>
        <w:t>Teleradiologii</w:t>
      </w:r>
      <w:proofErr w:type="spellEnd"/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Oferenta do połą</w:t>
      </w:r>
      <w:r w:rsidRPr="00AD244B">
        <w:rPr>
          <w:rFonts w:ascii="Times New Roman" w:hAnsi="Times New Roman"/>
          <w:sz w:val="24"/>
          <w:szCs w:val="24"/>
          <w:lang w:eastAsia="pl-PL"/>
        </w:rPr>
        <w:t>czenia wykorzystany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zostanie protokół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HL7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>.</w:t>
      </w:r>
    </w:p>
    <w:p w:rsidR="004E48EF" w:rsidRPr="00AD244B" w:rsidRDefault="0060696C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>zastrzega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 ż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e przesyłane mają być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: </w:t>
      </w:r>
    </w:p>
    <w:p w:rsidR="004E48EF" w:rsidRPr="00AD244B" w:rsidRDefault="00826B11" w:rsidP="00826B1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E22C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244B">
        <w:rPr>
          <w:rFonts w:ascii="Times New Roman" w:hAnsi="Times New Roman"/>
          <w:sz w:val="24"/>
          <w:szCs w:val="24"/>
          <w:lang w:eastAsia="pl-PL"/>
        </w:rPr>
        <w:t>komunikaty przychodzące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do Systemu 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Te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l</w:t>
      </w:r>
      <w:r w:rsidRPr="00AD244B">
        <w:rPr>
          <w:rFonts w:ascii="Times New Roman" w:hAnsi="Times New Roman"/>
          <w:sz w:val="24"/>
          <w:szCs w:val="24"/>
          <w:lang w:eastAsia="pl-PL"/>
        </w:rPr>
        <w:t>eradiologii</w:t>
      </w:r>
      <w:proofErr w:type="spellEnd"/>
      <w:r w:rsidRPr="00AD244B">
        <w:rPr>
          <w:rFonts w:ascii="Times New Roman" w:hAnsi="Times New Roman"/>
          <w:sz w:val="24"/>
          <w:szCs w:val="24"/>
          <w:lang w:eastAsia="pl-PL"/>
        </w:rPr>
        <w:t xml:space="preserve"> Oferenta powinny zawierać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obraz DICOM, imię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i nazwisko pacjenta, pesel, ACC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num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er (wraz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z numerami badań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poprzed</w:t>
      </w:r>
      <w:r w:rsidRPr="00AD244B">
        <w:rPr>
          <w:rFonts w:ascii="Times New Roman" w:hAnsi="Times New Roman"/>
          <w:sz w:val="24"/>
          <w:szCs w:val="24"/>
          <w:lang w:eastAsia="pl-PL"/>
        </w:rPr>
        <w:t>nich danego pacjenta), procedurę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s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topień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krytycznoś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ci (pilne, planowe</w:t>
      </w:r>
      <w:r w:rsidR="000C6098">
        <w:rPr>
          <w:rFonts w:ascii="Times New Roman" w:hAnsi="Times New Roman"/>
          <w:sz w:val="24"/>
          <w:szCs w:val="24"/>
          <w:lang w:eastAsia="pl-PL"/>
        </w:rPr>
        <w:t>, cito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), istotne uwagi, rozpozna</w:t>
      </w:r>
      <w:r w:rsidRPr="00AD244B">
        <w:rPr>
          <w:rFonts w:ascii="Times New Roman" w:hAnsi="Times New Roman"/>
          <w:sz w:val="24"/>
          <w:szCs w:val="24"/>
          <w:lang w:eastAsia="pl-PL"/>
        </w:rPr>
        <w:t>nie (powó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d badania z ICD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9), datę</w:t>
      </w:r>
      <w:r w:rsidR="00716753">
        <w:rPr>
          <w:rFonts w:ascii="Times New Roman" w:hAnsi="Times New Roman"/>
          <w:sz w:val="24"/>
          <w:szCs w:val="24"/>
          <w:lang w:eastAsia="pl-PL"/>
        </w:rPr>
        <w:t xml:space="preserve"> urodzenia,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76C8A" w:rsidRPr="00AD244B" w:rsidRDefault="00B20D6B" w:rsidP="00826B11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E22C9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komunikaty wychodzące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z Systemu 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Te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leradiologii</w:t>
      </w:r>
      <w:proofErr w:type="spellEnd"/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Oferenta zawierając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e - opis badania, 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ko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>mentarze techniczne dla technikó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w lub lekarza nie wi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doczne na opisie badania, imię,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nazwisko numer prawa wy</w:t>
      </w:r>
      <w:r w:rsidR="00826B11" w:rsidRPr="00AD244B">
        <w:rPr>
          <w:rFonts w:ascii="Times New Roman" w:hAnsi="Times New Roman"/>
          <w:sz w:val="24"/>
          <w:szCs w:val="24"/>
          <w:lang w:eastAsia="pl-PL"/>
        </w:rPr>
        <w:t xml:space="preserve">konywania zawodu i specjalizacja lekarza wykonującego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opis, </w:t>
      </w:r>
    </w:p>
    <w:p w:rsidR="00B20D6B" w:rsidRPr="00AD244B" w:rsidRDefault="0060696C" w:rsidP="0060696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- 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>komunikaty przychodzące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do Systemu PACS/RIS Udzielającego zamówienia umożliwiające przyję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cie opisu, </w:t>
      </w:r>
    </w:p>
    <w:p w:rsidR="00676C8A" w:rsidRPr="00AD244B" w:rsidRDefault="00B20D6B" w:rsidP="00B20D6B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696C"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- komunikaty wychodząc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e z systemu PACS/RIS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udzielającego zamó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wienia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    umoż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liwiające: rejestrację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nowego zlecenia, zmiana danych pacjenta, zmiana danych zlec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enia, anulowanie zlecenia, dostęp do zleceń i opisó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w historycznych pacjenta</w:t>
      </w:r>
      <w:r w:rsidR="00716753">
        <w:rPr>
          <w:rFonts w:ascii="Times New Roman" w:hAnsi="Times New Roman"/>
          <w:sz w:val="24"/>
          <w:szCs w:val="24"/>
          <w:lang w:eastAsia="pl-PL"/>
        </w:rPr>
        <w:t>.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E48EF" w:rsidRPr="00AD244B" w:rsidRDefault="0087541C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Nazwy procedur nadawane bę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>dą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,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z systemu RIS, w tym celu nie przewiduje sie, t</w:t>
      </w:r>
      <w:r w:rsidR="0060696C">
        <w:rPr>
          <w:rFonts w:ascii="Times New Roman" w:hAnsi="Times New Roman"/>
          <w:sz w:val="24"/>
          <w:szCs w:val="24"/>
          <w:lang w:eastAsia="pl-PL"/>
        </w:rPr>
        <w:t xml:space="preserve">zw.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,,mapowania" procedur pomię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dzy integrowanymi systemami. </w:t>
      </w:r>
    </w:p>
    <w:p w:rsidR="004E48EF" w:rsidRPr="00AD244B" w:rsidRDefault="0060696C" w:rsidP="00676C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Zamawiający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wymaga zape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wnienia szyfrowania danych pomię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dzy integrowanymi systemami. </w:t>
      </w:r>
    </w:p>
    <w:p w:rsidR="004E48EF" w:rsidRPr="00AD244B" w:rsidRDefault="004E48EF" w:rsidP="007167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 xml:space="preserve">System PACS/RIS </w:t>
      </w:r>
      <w:r w:rsidR="00716753" w:rsidRPr="00716753">
        <w:rPr>
          <w:rFonts w:ascii="Times New Roman" w:hAnsi="Times New Roman"/>
          <w:sz w:val="24"/>
          <w:szCs w:val="24"/>
          <w:lang w:eastAsia="pl-PL"/>
        </w:rPr>
        <w:t>Zamawiającego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6753">
        <w:rPr>
          <w:rFonts w:ascii="Times New Roman" w:hAnsi="Times New Roman"/>
          <w:sz w:val="24"/>
          <w:szCs w:val="24"/>
          <w:lang w:eastAsia="pl-PL"/>
        </w:rPr>
        <w:t xml:space="preserve">musi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przyjmować i archiwizować  takż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e opisy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wysył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ane z Systemu </w:t>
      </w:r>
      <w:proofErr w:type="spellStart"/>
      <w:r w:rsidR="00676C8A" w:rsidRPr="00AD244B">
        <w:rPr>
          <w:rFonts w:ascii="Times New Roman" w:hAnsi="Times New Roman"/>
          <w:sz w:val="24"/>
          <w:szCs w:val="24"/>
          <w:lang w:eastAsia="pl-PL"/>
        </w:rPr>
        <w:t>Teferadiologii</w:t>
      </w:r>
      <w:proofErr w:type="spellEnd"/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Oferenta jako złą</w:t>
      </w:r>
      <w:r w:rsidRPr="00AD244B">
        <w:rPr>
          <w:rFonts w:ascii="Times New Roman" w:hAnsi="Times New Roman"/>
          <w:sz w:val="24"/>
          <w:szCs w:val="24"/>
          <w:lang w:eastAsia="pl-PL"/>
        </w:rPr>
        <w:t>czni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k typu PDF z opisem </w:t>
      </w:r>
      <w:r w:rsidR="00716753"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 xml:space="preserve">        i pieczą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tką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l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 xml:space="preserve">ekarza tak aby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 wynik można było wydać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pacjentowi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 xml:space="preserve"> lub dokument elek</w:t>
      </w:r>
      <w:r w:rsidR="00716753">
        <w:rPr>
          <w:rFonts w:ascii="Times New Roman" w:hAnsi="Times New Roman"/>
          <w:sz w:val="24"/>
          <w:szCs w:val="24"/>
          <w:lang w:eastAsia="pl-PL"/>
        </w:rPr>
        <w:t>troniczny podpisany ważnym podp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>i</w:t>
      </w:r>
      <w:r w:rsidR="00716753">
        <w:rPr>
          <w:rFonts w:ascii="Times New Roman" w:hAnsi="Times New Roman"/>
          <w:sz w:val="24"/>
          <w:szCs w:val="24"/>
          <w:lang w:eastAsia="pl-PL"/>
        </w:rPr>
        <w:t>s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>em.</w:t>
      </w:r>
    </w:p>
    <w:p w:rsidR="004E48EF" w:rsidRPr="00AD244B" w:rsidRDefault="0060696C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Zamawiający</w:t>
      </w:r>
      <w:r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wymaga zapewnienia od Oferenta wsparcia 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Helpdesk</w:t>
      </w:r>
      <w:proofErr w:type="spellEnd"/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: </w:t>
      </w:r>
    </w:p>
    <w:p w:rsidR="004E48EF" w:rsidRPr="00AD244B" w:rsidRDefault="004E48EF" w:rsidP="00676C8A">
      <w:pPr>
        <w:widowControl w:val="0"/>
        <w:autoSpaceDE w:val="0"/>
        <w:autoSpaceDN w:val="0"/>
        <w:adjustRightInd w:val="0"/>
        <w:spacing w:after="240" w:line="300" w:lineRule="atLeast"/>
        <w:ind w:left="720"/>
        <w:rPr>
          <w:rFonts w:ascii="Times New Roman" w:hAnsi="Times New Roman"/>
          <w:sz w:val="24"/>
          <w:szCs w:val="24"/>
          <w:lang w:eastAsia="pl-PL"/>
        </w:rPr>
      </w:pPr>
      <w:r w:rsidRPr="00AD244B">
        <w:rPr>
          <w:rFonts w:ascii="Times New Roman" w:hAnsi="Times New Roman"/>
          <w:sz w:val="24"/>
          <w:szCs w:val="24"/>
          <w:lang w:eastAsia="pl-PL"/>
        </w:rPr>
        <w:t xml:space="preserve">Udzielone wsparcie obejmie: </w:t>
      </w:r>
    </w:p>
    <w:p w:rsidR="00676C8A" w:rsidRPr="00AD244B" w:rsidRDefault="0060696C" w:rsidP="00676C8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E22C94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zapewni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enie zdalnego monitoringu bieżą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>cego funkcjonowania systemu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AD54E3" w:rsidRPr="00AD244B" w:rsidRDefault="0060696C" w:rsidP="005A0B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E22C94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instalację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aktualizacji i nowych wersji oprogramo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 xml:space="preserve">wania aplikacyjnego </w:t>
      </w:r>
      <w:r w:rsidR="005A0B2C" w:rsidRPr="00AD244B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dostosowują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cych syst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emy do zmian ustawowych i wymogów, jakie zamaw</w:t>
      </w:r>
      <w:r w:rsidR="005A0B2C" w:rsidRPr="00AD244B">
        <w:rPr>
          <w:rFonts w:ascii="Times New Roman" w:hAnsi="Times New Roman"/>
          <w:sz w:val="24"/>
          <w:szCs w:val="24"/>
          <w:lang w:eastAsia="pl-PL"/>
        </w:rPr>
        <w:t>iający musi speł</w:t>
      </w:r>
      <w:r w:rsidR="00676C8A" w:rsidRPr="00AD244B">
        <w:rPr>
          <w:rFonts w:ascii="Times New Roman" w:hAnsi="Times New Roman"/>
          <w:sz w:val="24"/>
          <w:szCs w:val="24"/>
          <w:lang w:eastAsia="pl-PL"/>
        </w:rPr>
        <w:t>niać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np. w obszarze zakresu i formatu danych przekazywanych innym podmiotom (</w:t>
      </w:r>
      <w:r w:rsidR="005A0B2C" w:rsidRPr="00AD244B">
        <w:rPr>
          <w:rFonts w:ascii="Times New Roman" w:hAnsi="Times New Roman"/>
          <w:sz w:val="24"/>
          <w:szCs w:val="24"/>
          <w:lang w:eastAsia="pl-PL"/>
        </w:rPr>
        <w:t xml:space="preserve">NFZ, MZ itp.) 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>z datą ich wprowadzenie w życie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4E48EF" w:rsidRPr="00AD244B" w:rsidRDefault="0060696C" w:rsidP="0071675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716753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zapewnienie pomocy telefonicznej (</w:t>
      </w:r>
      <w:proofErr w:type="spellStart"/>
      <w:r w:rsidR="004E48EF" w:rsidRPr="00AD244B">
        <w:rPr>
          <w:rFonts w:ascii="Times New Roman" w:hAnsi="Times New Roman"/>
          <w:sz w:val="24"/>
          <w:szCs w:val="24"/>
          <w:lang w:eastAsia="pl-PL"/>
        </w:rPr>
        <w:t>helpdesku</w:t>
      </w:r>
      <w:proofErr w:type="spellEnd"/>
      <w:r w:rsidR="004E48EF" w:rsidRPr="00AD244B">
        <w:rPr>
          <w:rFonts w:ascii="Times New Roman" w:hAnsi="Times New Roman"/>
          <w:sz w:val="24"/>
          <w:szCs w:val="24"/>
          <w:lang w:eastAsia="pl-PL"/>
        </w:rPr>
        <w:t>) w systemie 24 godzinnym we wszystkie dni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 xml:space="preserve"> robocze i ś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wiąt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eczne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D54E3" w:rsidRPr="00AD244B" w:rsidRDefault="0060696C" w:rsidP="0060696C">
      <w:pPr>
        <w:widowControl w:val="0"/>
        <w:autoSpaceDE w:val="0"/>
        <w:autoSpaceDN w:val="0"/>
        <w:adjustRightInd w:val="0"/>
        <w:spacing w:after="240" w:line="300" w:lineRule="atLeast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="0071675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wraz z dostarczeniem sprzętu i oprogramowania </w:t>
      </w:r>
      <w:r>
        <w:rPr>
          <w:rFonts w:ascii="Times New Roman" w:hAnsi="Times New Roman"/>
          <w:sz w:val="24"/>
          <w:szCs w:val="24"/>
          <w:lang w:eastAsia="pl-PL"/>
        </w:rPr>
        <w:t>Oferent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 dostarczy </w:t>
      </w:r>
      <w:r>
        <w:rPr>
          <w:rFonts w:ascii="Times New Roman" w:hAnsi="Times New Roman"/>
          <w:sz w:val="24"/>
          <w:szCs w:val="24"/>
          <w:lang w:eastAsia="pl-PL"/>
        </w:rPr>
        <w:t>Zamawiającemu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 xml:space="preserve"> licencje obowią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zują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ce w okresie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 trwania niniejszej umowy, na uż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ytkowan</w:t>
      </w:r>
      <w:r w:rsidR="00716753">
        <w:rPr>
          <w:rFonts w:ascii="Times New Roman" w:hAnsi="Times New Roman"/>
          <w:sz w:val="24"/>
          <w:szCs w:val="24"/>
          <w:lang w:eastAsia="pl-PL"/>
        </w:rPr>
        <w:t>ie dostarczonego oprogramowania,</w:t>
      </w:r>
    </w:p>
    <w:p w:rsidR="004E48EF" w:rsidRPr="00AD244B" w:rsidRDefault="0060696C" w:rsidP="0060696C">
      <w:pPr>
        <w:widowControl w:val="0"/>
        <w:autoSpaceDE w:val="0"/>
        <w:autoSpaceDN w:val="0"/>
        <w:adjustRightInd w:val="0"/>
        <w:spacing w:after="240" w:line="300" w:lineRule="atLeast"/>
        <w:ind w:left="142" w:hanging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Oferent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 zapewni należyte zabezpieczenie dostę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pu do transmitowanyc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h danych przed osobami niepowołanymi, w szczególności zobowią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zany jest do zakodowania danych t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ak, by bez stosownego klucza był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>y bezuż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yteczne i nieczytelne. </w:t>
      </w:r>
    </w:p>
    <w:p w:rsidR="004E48EF" w:rsidRPr="00AD244B" w:rsidRDefault="0087541C" w:rsidP="004E48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0696C">
        <w:rPr>
          <w:rFonts w:ascii="Times New Roman" w:hAnsi="Times New Roman"/>
          <w:sz w:val="24"/>
          <w:szCs w:val="24"/>
          <w:lang w:eastAsia="pl-PL"/>
        </w:rPr>
        <w:t>Oferent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 zapewni obsługę techniczną i informatyczną dostarczo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>nego sprzętu</w:t>
      </w:r>
      <w:r w:rsidR="0060696C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 xml:space="preserve"> i oprogramowania sł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użącego do transmisji danych. Oferent będzie współpracował</w:t>
      </w:r>
      <w:r w:rsidR="00C97D87"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 z personel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em medyczn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ym </w:t>
      </w:r>
      <w:r w:rsidR="00716753">
        <w:rPr>
          <w:rFonts w:ascii="Times New Roman" w:hAnsi="Times New Roman"/>
          <w:sz w:val="24"/>
          <w:szCs w:val="24"/>
        </w:rPr>
        <w:t>Zamawiającego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. Wszystkie opisy badań bę</w:t>
      </w:r>
      <w:r w:rsidR="00B20D6B" w:rsidRPr="00AD244B">
        <w:rPr>
          <w:rFonts w:ascii="Times New Roman" w:hAnsi="Times New Roman"/>
          <w:sz w:val="24"/>
          <w:szCs w:val="24"/>
          <w:lang w:eastAsia="pl-PL"/>
        </w:rPr>
        <w:t>dą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, przekazywane do systemu informatycz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nego PACS oraz RIS.</w:t>
      </w:r>
      <w:r w:rsidR="00912E03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16753">
        <w:rPr>
          <w:rFonts w:ascii="Times New Roman" w:hAnsi="Times New Roman"/>
          <w:sz w:val="24"/>
          <w:szCs w:val="24"/>
          <w:lang w:eastAsia="pl-PL"/>
        </w:rPr>
        <w:t>Oferent</w:t>
      </w:r>
      <w:r w:rsidR="00912E03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 zobowiąz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an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y jest do przeprowadzenia stosownych szkoleń dla wskazaneg</w:t>
      </w:r>
      <w:r w:rsidR="005A0B2C" w:rsidRPr="00AD244B">
        <w:rPr>
          <w:rFonts w:ascii="Times New Roman" w:hAnsi="Times New Roman"/>
          <w:sz w:val="24"/>
          <w:szCs w:val="24"/>
          <w:lang w:eastAsia="pl-PL"/>
        </w:rPr>
        <w:t xml:space="preserve">o przez </w:t>
      </w:r>
      <w:r w:rsidR="00716753">
        <w:rPr>
          <w:rFonts w:ascii="Times New Roman" w:hAnsi="Times New Roman"/>
          <w:sz w:val="24"/>
          <w:szCs w:val="24"/>
        </w:rPr>
        <w:t>Zamawiającego</w:t>
      </w:r>
      <w:r w:rsidR="00716753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personel</w:t>
      </w:r>
      <w:r w:rsidR="00716753">
        <w:rPr>
          <w:rFonts w:ascii="Times New Roman" w:hAnsi="Times New Roman"/>
          <w:sz w:val="24"/>
          <w:szCs w:val="24"/>
          <w:lang w:eastAsia="pl-PL"/>
        </w:rPr>
        <w:t>u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 xml:space="preserve"> medyczn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>e</w:t>
      </w:r>
      <w:r w:rsidR="00716753">
        <w:rPr>
          <w:rFonts w:ascii="Times New Roman" w:hAnsi="Times New Roman"/>
          <w:sz w:val="24"/>
          <w:szCs w:val="24"/>
          <w:lang w:eastAsia="pl-PL"/>
        </w:rPr>
        <w:t xml:space="preserve">go 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i te</w:t>
      </w:r>
      <w:r w:rsidR="00AD54E3" w:rsidRPr="00AD244B">
        <w:rPr>
          <w:rFonts w:ascii="Times New Roman" w:hAnsi="Times New Roman"/>
          <w:sz w:val="24"/>
          <w:szCs w:val="24"/>
          <w:lang w:eastAsia="pl-PL"/>
        </w:rPr>
        <w:t xml:space="preserve">chnicznego w siedzibie </w:t>
      </w:r>
      <w:r w:rsidR="00716753">
        <w:rPr>
          <w:rFonts w:ascii="Times New Roman" w:hAnsi="Times New Roman"/>
          <w:sz w:val="24"/>
          <w:szCs w:val="24"/>
          <w:lang w:eastAsia="pl-PL"/>
        </w:rPr>
        <w:t>Zamawiającego</w:t>
      </w:r>
      <w:r w:rsidR="004E48EF" w:rsidRPr="00AD244B">
        <w:rPr>
          <w:rFonts w:ascii="Times New Roman" w:hAnsi="Times New Roman"/>
          <w:sz w:val="24"/>
          <w:szCs w:val="24"/>
          <w:lang w:eastAsia="pl-PL"/>
        </w:rPr>
        <w:t>, w zakresie realiza</w:t>
      </w:r>
      <w:r w:rsidR="00912E03" w:rsidRPr="00AD244B">
        <w:rPr>
          <w:rFonts w:ascii="Times New Roman" w:hAnsi="Times New Roman"/>
          <w:sz w:val="24"/>
          <w:szCs w:val="24"/>
          <w:lang w:eastAsia="pl-PL"/>
        </w:rPr>
        <w:t>cji niniejszej umowy.</w:t>
      </w:r>
      <w:r w:rsidR="00A56C63" w:rsidRPr="00AD244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648C6" w:rsidRPr="00AD244B">
        <w:rPr>
          <w:rFonts w:ascii="Times New Roman" w:hAnsi="Times New Roman"/>
          <w:sz w:val="24"/>
          <w:szCs w:val="24"/>
          <w:lang w:eastAsia="pl-PL"/>
        </w:rPr>
        <w:t>System przekazywania zleceń i odbioru musi być w pełni zautomatyzowany</w:t>
      </w:r>
      <w:bookmarkStart w:id="0" w:name="_GoBack"/>
      <w:bookmarkEnd w:id="0"/>
    </w:p>
    <w:sectPr w:rsidR="004E48EF" w:rsidRPr="00AD244B" w:rsidSect="006069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D26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A003D"/>
    <w:multiLevelType w:val="hybridMultilevel"/>
    <w:tmpl w:val="69B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19C0"/>
    <w:multiLevelType w:val="hybridMultilevel"/>
    <w:tmpl w:val="466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012"/>
    <w:multiLevelType w:val="hybridMultilevel"/>
    <w:tmpl w:val="B92A1020"/>
    <w:lvl w:ilvl="0" w:tplc="AE2C5F76">
      <w:start w:val="14"/>
      <w:numFmt w:val="bullet"/>
      <w:lvlText w:val="-"/>
      <w:lvlJc w:val="left"/>
      <w:pPr>
        <w:ind w:left="720" w:hanging="360"/>
      </w:pPr>
      <w:rPr>
        <w:rFonts w:ascii="Times" w:eastAsia="Calibri" w:hAnsi="Time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7"/>
  <w:proofState w:spelling="clean"/>
  <w:attachedTemplate r:id="rId1"/>
  <w:defaultTabStop w:val="708"/>
  <w:hyphenationZone w:val="425"/>
  <w:characterSpacingControl w:val="doNotCompress"/>
  <w:compat/>
  <w:rsids>
    <w:rsidRoot w:val="002D48A4"/>
    <w:rsid w:val="00013320"/>
    <w:rsid w:val="00074153"/>
    <w:rsid w:val="000A076C"/>
    <w:rsid w:val="000A1667"/>
    <w:rsid w:val="000C5CCE"/>
    <w:rsid w:val="000C6098"/>
    <w:rsid w:val="0013197F"/>
    <w:rsid w:val="001966FE"/>
    <w:rsid w:val="001E320C"/>
    <w:rsid w:val="002363D8"/>
    <w:rsid w:val="002538C2"/>
    <w:rsid w:val="002D48A4"/>
    <w:rsid w:val="00335785"/>
    <w:rsid w:val="003B296A"/>
    <w:rsid w:val="004D2905"/>
    <w:rsid w:val="004E48EF"/>
    <w:rsid w:val="005A0B2C"/>
    <w:rsid w:val="005D3A9F"/>
    <w:rsid w:val="0060696C"/>
    <w:rsid w:val="006648C6"/>
    <w:rsid w:val="00676C8A"/>
    <w:rsid w:val="006A2BF8"/>
    <w:rsid w:val="00716753"/>
    <w:rsid w:val="007E67FD"/>
    <w:rsid w:val="00817112"/>
    <w:rsid w:val="00826B11"/>
    <w:rsid w:val="00866F80"/>
    <w:rsid w:val="0087541C"/>
    <w:rsid w:val="008E1C5B"/>
    <w:rsid w:val="00912E03"/>
    <w:rsid w:val="009E635A"/>
    <w:rsid w:val="00A56C63"/>
    <w:rsid w:val="00AD244B"/>
    <w:rsid w:val="00AD54E3"/>
    <w:rsid w:val="00B20D6B"/>
    <w:rsid w:val="00C97D87"/>
    <w:rsid w:val="00CA3EAC"/>
    <w:rsid w:val="00D21F34"/>
    <w:rsid w:val="00E22C94"/>
    <w:rsid w:val="00E73ED6"/>
    <w:rsid w:val="00E862C2"/>
    <w:rsid w:val="00F6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C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8E1C5B"/>
    <w:pPr>
      <w:ind w:left="720"/>
      <w:contextualSpacing/>
    </w:pPr>
  </w:style>
  <w:style w:type="character" w:styleId="Hipercze">
    <w:name w:val="Hyperlink"/>
    <w:uiPriority w:val="99"/>
    <w:unhideWhenUsed/>
    <w:rsid w:val="003B296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3578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33578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&#380;yna\AppData\Local\Microsoft\Windows\INetCache\IE\1EM2BD0N\konkurs%20rt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 rtg.dotx</Template>
  <TotalTime>20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DORCZY</cp:lastModifiedBy>
  <cp:revision>9</cp:revision>
  <cp:lastPrinted>2013-03-04T09:54:00Z</cp:lastPrinted>
  <dcterms:created xsi:type="dcterms:W3CDTF">2022-01-14T10:28:00Z</dcterms:created>
  <dcterms:modified xsi:type="dcterms:W3CDTF">2022-01-17T12:58:00Z</dcterms:modified>
</cp:coreProperties>
</file>